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4" w:rsidRPr="008C7D29" w:rsidRDefault="007B35D4" w:rsidP="00007595">
      <w:pPr>
        <w:spacing w:line="276" w:lineRule="auto"/>
        <w:rPr>
          <w:sz w:val="32"/>
          <w:szCs w:val="32"/>
        </w:rPr>
      </w:pPr>
    </w:p>
    <w:p w:rsidR="00C81D44" w:rsidRPr="00007595" w:rsidRDefault="00C81D44" w:rsidP="00007595">
      <w:pPr>
        <w:pStyle w:val="Lijstalinea"/>
        <w:numPr>
          <w:ilvl w:val="0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007595">
        <w:rPr>
          <w:rFonts w:cs="Arial"/>
          <w:bCs/>
          <w:color w:val="000000"/>
          <w:sz w:val="32"/>
          <w:szCs w:val="32"/>
          <w:lang w:val="en-US" w:eastAsia="nl-BE"/>
        </w:rPr>
        <w:t>Motivation/reason (PULL – PUSH)</w:t>
      </w:r>
    </w:p>
    <w:p w:rsidR="003E4ED4" w:rsidRPr="0066551D" w:rsidRDefault="003E4ED4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Why are you migrated from … to …?</w:t>
      </w:r>
      <w:r w:rsidR="00FC1AE2">
        <w:rPr>
          <w:color w:val="000000"/>
          <w:sz w:val="22"/>
          <w:szCs w:val="22"/>
          <w:lang w:val="en-US" w:eastAsia="nl-BE"/>
        </w:rPr>
        <w:t xml:space="preserve"> Why have you moved?</w:t>
      </w:r>
      <w:r w:rsidR="009168FD">
        <w:rPr>
          <w:color w:val="000000"/>
          <w:sz w:val="22"/>
          <w:szCs w:val="22"/>
          <w:lang w:val="en-US" w:eastAsia="nl-BE"/>
        </w:rPr>
        <w:t xml:space="preserve"> What was your motivation to move?</w:t>
      </w:r>
    </w:p>
    <w:p w:rsidR="009168FD" w:rsidRPr="009168FD" w:rsidRDefault="009168FD" w:rsidP="00007595">
      <w:pPr>
        <w:pStyle w:val="Lijstalinea"/>
        <w:numPr>
          <w:ilvl w:val="2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Did you move from your place because of </w:t>
      </w:r>
      <w:r w:rsidR="009D3704">
        <w:rPr>
          <w:color w:val="000000"/>
          <w:sz w:val="22"/>
          <w:szCs w:val="22"/>
          <w:lang w:val="en-US" w:eastAsia="nl-BE"/>
        </w:rPr>
        <w:t xml:space="preserve">your </w:t>
      </w:r>
      <w:r>
        <w:rPr>
          <w:color w:val="000000"/>
          <w:sz w:val="22"/>
          <w:szCs w:val="22"/>
          <w:lang w:val="en-US" w:eastAsia="nl-BE"/>
        </w:rPr>
        <w:t>political situation?</w:t>
      </w:r>
    </w:p>
    <w:p w:rsidR="00633586" w:rsidRPr="009D3704" w:rsidRDefault="009168FD" w:rsidP="00007595">
      <w:pPr>
        <w:pStyle w:val="Lijstalinea"/>
        <w:numPr>
          <w:ilvl w:val="2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Did you move because of your work?</w:t>
      </w:r>
      <w:r w:rsidR="009D3704">
        <w:rPr>
          <w:color w:val="000000"/>
          <w:sz w:val="22"/>
          <w:szCs w:val="22"/>
          <w:lang w:val="en-US" w:eastAsia="nl-BE"/>
        </w:rPr>
        <w:t xml:space="preserve">/ </w:t>
      </w:r>
      <w:r w:rsidR="00633586" w:rsidRPr="009D3704">
        <w:rPr>
          <w:color w:val="000000"/>
          <w:sz w:val="22"/>
          <w:szCs w:val="22"/>
          <w:lang w:val="en-US" w:eastAsia="nl-BE"/>
        </w:rPr>
        <w:t>Was it your professional career that forced you to move?</w:t>
      </w:r>
    </w:p>
    <w:p w:rsidR="00633586" w:rsidRPr="00633586" w:rsidRDefault="00633586" w:rsidP="00007595">
      <w:pPr>
        <w:pStyle w:val="Lijstalinea"/>
        <w:numPr>
          <w:ilvl w:val="2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Did you move because of school?</w:t>
      </w:r>
    </w:p>
    <w:p w:rsidR="00681112" w:rsidRPr="000536E4" w:rsidRDefault="00017156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What was the reason </w:t>
      </w:r>
      <w:r w:rsidR="00A84A4E">
        <w:rPr>
          <w:color w:val="000000"/>
          <w:sz w:val="22"/>
          <w:szCs w:val="22"/>
          <w:lang w:val="en-US" w:eastAsia="nl-BE"/>
        </w:rPr>
        <w:t>for</w:t>
      </w:r>
      <w:r>
        <w:rPr>
          <w:color w:val="000000"/>
          <w:sz w:val="22"/>
          <w:szCs w:val="22"/>
          <w:lang w:val="en-US" w:eastAsia="nl-BE"/>
        </w:rPr>
        <w:t xml:space="preserve"> choosing this location? Did you know anyone before moving in here? Have any of your relatives moved to the same location?</w:t>
      </w:r>
    </w:p>
    <w:p w:rsidR="000536E4" w:rsidRPr="009D3704" w:rsidRDefault="000536E4" w:rsidP="00007595">
      <w:pPr>
        <w:pStyle w:val="Lijstalinea"/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C81D44" w:rsidRPr="003E4ED4" w:rsidRDefault="00C81D44" w:rsidP="00007595">
      <w:pPr>
        <w:pStyle w:val="Lijstalinea"/>
        <w:numPr>
          <w:ilvl w:val="0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rFonts w:cs="Arial"/>
          <w:bCs/>
          <w:color w:val="000000"/>
          <w:sz w:val="32"/>
          <w:szCs w:val="32"/>
          <w:lang w:val="en-US" w:eastAsia="nl-BE"/>
        </w:rPr>
        <w:t>Preparation/administration</w:t>
      </w:r>
    </w:p>
    <w:p w:rsidR="003E4ED4" w:rsidRPr="003E4ED4" w:rsidRDefault="003E4ED4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What </w:t>
      </w:r>
      <w:r w:rsidR="00A84A4E">
        <w:rPr>
          <w:color w:val="000000"/>
          <w:sz w:val="22"/>
          <w:szCs w:val="22"/>
          <w:lang w:val="en-US" w:eastAsia="nl-BE"/>
        </w:rPr>
        <w:t xml:space="preserve">did you prepare before your migration and how did you do it? </w:t>
      </w:r>
      <w:r w:rsidR="009501CA">
        <w:rPr>
          <w:color w:val="000000"/>
          <w:sz w:val="22"/>
          <w:szCs w:val="22"/>
          <w:lang w:val="en-US" w:eastAsia="nl-BE"/>
        </w:rPr>
        <w:t xml:space="preserve"> </w:t>
      </w:r>
    </w:p>
    <w:p w:rsidR="00A84A4E" w:rsidRPr="00007595" w:rsidRDefault="00017156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When moving from your old place to the new, did you have to give up on something?</w:t>
      </w:r>
    </w:p>
    <w:p w:rsidR="003E4ED4" w:rsidRPr="00404FC2" w:rsidRDefault="003E4ED4" w:rsidP="00007595">
      <w:pPr>
        <w:pStyle w:val="Lijstalinea"/>
        <w:numPr>
          <w:ilvl w:val="0"/>
          <w:numId w:val="13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Are there other rules and laws here?</w:t>
      </w:r>
    </w:p>
    <w:p w:rsidR="009168FD" w:rsidRPr="000536E4" w:rsidRDefault="009168FD" w:rsidP="00007595">
      <w:pPr>
        <w:pStyle w:val="Lijstalinea"/>
        <w:numPr>
          <w:ilvl w:val="0"/>
          <w:numId w:val="13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Can you compare the level of healthcare in both places?</w:t>
      </w:r>
    </w:p>
    <w:p w:rsidR="000536E4" w:rsidRPr="003E4ED4" w:rsidRDefault="000536E4" w:rsidP="00007595">
      <w:pPr>
        <w:pStyle w:val="Lijstalinea"/>
        <w:spacing w:line="276" w:lineRule="auto"/>
        <w:ind w:left="1428"/>
        <w:rPr>
          <w:color w:val="000000"/>
          <w:sz w:val="32"/>
          <w:szCs w:val="32"/>
          <w:lang w:val="en-US" w:eastAsia="nl-BE"/>
        </w:rPr>
      </w:pPr>
    </w:p>
    <w:p w:rsidR="00C81D44" w:rsidRDefault="00C81D44" w:rsidP="00007595">
      <w:pPr>
        <w:pStyle w:val="Lijstalinea"/>
        <w:numPr>
          <w:ilvl w:val="0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color w:val="000000"/>
          <w:sz w:val="32"/>
          <w:szCs w:val="32"/>
          <w:lang w:val="en-US" w:eastAsia="nl-BE"/>
        </w:rPr>
        <w:t>Integration</w:t>
      </w:r>
    </w:p>
    <w:p w:rsidR="003E4ED4" w:rsidRPr="00681112" w:rsidRDefault="003E4ED4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Is it different to live on the countryside or in a big city?</w:t>
      </w:r>
      <w:r w:rsidR="00404FC2">
        <w:rPr>
          <w:color w:val="000000"/>
          <w:sz w:val="22"/>
          <w:szCs w:val="22"/>
          <w:lang w:val="en-US" w:eastAsia="nl-BE"/>
        </w:rPr>
        <w:t xml:space="preserve"> If so, why?</w:t>
      </w:r>
    </w:p>
    <w:p w:rsidR="00404FC2" w:rsidRPr="0066551D" w:rsidRDefault="00681112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Could you easily fit in the society?</w:t>
      </w:r>
      <w:r w:rsidR="00404FC2">
        <w:rPr>
          <w:color w:val="000000"/>
          <w:sz w:val="22"/>
          <w:szCs w:val="22"/>
          <w:lang w:val="en-US" w:eastAsia="nl-BE"/>
        </w:rPr>
        <w:t xml:space="preserve"> Was i</w:t>
      </w:r>
      <w:r w:rsidR="0035429C">
        <w:rPr>
          <w:color w:val="000000"/>
          <w:sz w:val="22"/>
          <w:szCs w:val="22"/>
          <w:lang w:val="en-US" w:eastAsia="nl-BE"/>
        </w:rPr>
        <w:t>t</w:t>
      </w:r>
      <w:r w:rsidR="00404FC2">
        <w:rPr>
          <w:color w:val="000000"/>
          <w:sz w:val="22"/>
          <w:szCs w:val="22"/>
          <w:lang w:val="en-US" w:eastAsia="nl-BE"/>
        </w:rPr>
        <w:t xml:space="preserve"> a problem for you to integrate within a new community?</w:t>
      </w:r>
    </w:p>
    <w:p w:rsidR="00F67E80" w:rsidRPr="00F67E80" w:rsidRDefault="003E4F5E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Do people act differently?</w:t>
      </w:r>
    </w:p>
    <w:p w:rsidR="00F67E80" w:rsidRPr="0035429C" w:rsidRDefault="00F67E80" w:rsidP="00007595">
      <w:pPr>
        <w:pStyle w:val="Lijstalinea"/>
        <w:numPr>
          <w:ilvl w:val="1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F67E80">
        <w:rPr>
          <w:color w:val="000000"/>
          <w:sz w:val="22"/>
          <w:szCs w:val="22"/>
          <w:lang w:val="en-US" w:eastAsia="nl-BE"/>
        </w:rPr>
        <w:t>Do you have any children? Was it difficult for them to adapt to the new circumstances, like a new school and living far away from their friends?</w:t>
      </w:r>
    </w:p>
    <w:p w:rsidR="00A84A4E" w:rsidRPr="00F67E80" w:rsidRDefault="00A84A4E" w:rsidP="00007595">
      <w:pPr>
        <w:pStyle w:val="Lijstalinea"/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C81D44" w:rsidRDefault="00C81D44" w:rsidP="00007595">
      <w:pPr>
        <w:pStyle w:val="Lijstalinea"/>
        <w:numPr>
          <w:ilvl w:val="0"/>
          <w:numId w:val="9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color w:val="000000"/>
          <w:sz w:val="32"/>
          <w:szCs w:val="32"/>
          <w:lang w:val="en-US" w:eastAsia="nl-BE"/>
        </w:rPr>
        <w:t>Languages/dialect</w:t>
      </w:r>
    </w:p>
    <w:p w:rsidR="0035429C" w:rsidRPr="00007595" w:rsidRDefault="0035429C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Do people use another dialect compared with you previous home area? If so, did you have any problems with it?</w:t>
      </w:r>
    </w:p>
    <w:p w:rsidR="00007595" w:rsidRPr="0066551D" w:rsidRDefault="00007595" w:rsidP="00007595">
      <w:pPr>
        <w:pStyle w:val="Lijstalinea"/>
        <w:spacing w:line="276" w:lineRule="auto"/>
        <w:ind w:left="1428"/>
        <w:rPr>
          <w:color w:val="000000"/>
          <w:sz w:val="32"/>
          <w:szCs w:val="32"/>
          <w:lang w:val="en-US" w:eastAsia="nl-BE"/>
        </w:rPr>
      </w:pPr>
    </w:p>
    <w:p w:rsidR="00C81D44" w:rsidRPr="003E4ED4" w:rsidRDefault="00C81D44" w:rsidP="00007595">
      <w:pPr>
        <w:pStyle w:val="Lijstalinea"/>
        <w:numPr>
          <w:ilvl w:val="0"/>
          <w:numId w:val="9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rFonts w:cs="Arial"/>
          <w:color w:val="000000"/>
          <w:sz w:val="32"/>
          <w:szCs w:val="32"/>
          <w:lang w:val="en-US" w:eastAsia="nl-BE"/>
        </w:rPr>
        <w:t>R</w:t>
      </w:r>
      <w:r w:rsidRPr="009320E6">
        <w:rPr>
          <w:rFonts w:cs="Arial"/>
          <w:color w:val="000000"/>
          <w:sz w:val="32"/>
          <w:szCs w:val="32"/>
          <w:lang w:val="en-US" w:eastAsia="nl-BE"/>
        </w:rPr>
        <w:t>eligion</w:t>
      </w:r>
      <w:r w:rsidRPr="00136703">
        <w:rPr>
          <w:rFonts w:cs="Arial"/>
          <w:color w:val="000000"/>
          <w:sz w:val="32"/>
          <w:szCs w:val="32"/>
          <w:lang w:val="en-US" w:eastAsia="nl-BE"/>
        </w:rPr>
        <w:t>/culture</w:t>
      </w:r>
    </w:p>
    <w:p w:rsidR="0075601D" w:rsidRPr="0066551D" w:rsidRDefault="0075601D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Can you compare cultural life in both locations?</w:t>
      </w:r>
    </w:p>
    <w:p w:rsidR="0066551D" w:rsidRPr="0066551D" w:rsidRDefault="0066551D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How do you surpass the cultural differences?</w:t>
      </w:r>
    </w:p>
    <w:p w:rsidR="0066551D" w:rsidRPr="00007595" w:rsidRDefault="0066551D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Do you reserve traditions of your hometown?</w:t>
      </w:r>
    </w:p>
    <w:p w:rsidR="00007595" w:rsidRPr="0075601D" w:rsidRDefault="00007595" w:rsidP="00007595">
      <w:pPr>
        <w:pStyle w:val="Lijstalinea"/>
        <w:spacing w:line="276" w:lineRule="auto"/>
        <w:ind w:left="1428"/>
        <w:rPr>
          <w:color w:val="000000"/>
          <w:sz w:val="32"/>
          <w:szCs w:val="32"/>
          <w:lang w:val="en-US" w:eastAsia="nl-BE"/>
        </w:rPr>
      </w:pPr>
    </w:p>
    <w:p w:rsidR="00C81D44" w:rsidRPr="003E4ED4" w:rsidRDefault="00A84A4E" w:rsidP="00007595">
      <w:pPr>
        <w:pStyle w:val="Lijstalinea"/>
        <w:numPr>
          <w:ilvl w:val="0"/>
          <w:numId w:val="9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rFonts w:cs="Arial"/>
          <w:color w:val="000000"/>
          <w:sz w:val="32"/>
          <w:szCs w:val="32"/>
          <w:lang w:val="en-US" w:eastAsia="nl-BE"/>
        </w:rPr>
        <w:lastRenderedPageBreak/>
        <w:t>H</w:t>
      </w:r>
      <w:r w:rsidR="00C81D44" w:rsidRPr="00136703">
        <w:rPr>
          <w:rFonts w:cs="Arial"/>
          <w:color w:val="000000"/>
          <w:sz w:val="32"/>
          <w:szCs w:val="32"/>
          <w:lang w:val="en-US" w:eastAsia="nl-BE"/>
        </w:rPr>
        <w:t>abits/lifestyle/hobbies/free</w:t>
      </w:r>
      <w:r w:rsidR="00BB5F37">
        <w:rPr>
          <w:rFonts w:cs="Arial"/>
          <w:color w:val="000000"/>
          <w:sz w:val="32"/>
          <w:szCs w:val="32"/>
          <w:lang w:val="en-US" w:eastAsia="nl-BE"/>
        </w:rPr>
        <w:t xml:space="preserve"> </w:t>
      </w:r>
      <w:r w:rsidR="00C81D44" w:rsidRPr="00136703">
        <w:rPr>
          <w:rFonts w:cs="Arial"/>
          <w:color w:val="000000"/>
          <w:sz w:val="32"/>
          <w:szCs w:val="32"/>
          <w:lang w:val="en-US" w:eastAsia="nl-BE"/>
        </w:rPr>
        <w:t>time/…</w:t>
      </w:r>
    </w:p>
    <w:p w:rsidR="003E4ED4" w:rsidRPr="0075601D" w:rsidRDefault="003E4ED4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Do you have other habits</w:t>
      </w:r>
      <w:r w:rsidR="001A3200">
        <w:rPr>
          <w:color w:val="000000"/>
          <w:sz w:val="22"/>
          <w:szCs w:val="22"/>
          <w:lang w:val="en-US" w:eastAsia="nl-BE"/>
        </w:rPr>
        <w:t xml:space="preserve"> or hobbies</w:t>
      </w:r>
      <w:r>
        <w:rPr>
          <w:color w:val="000000"/>
          <w:sz w:val="22"/>
          <w:szCs w:val="22"/>
          <w:lang w:val="en-US" w:eastAsia="nl-BE"/>
        </w:rPr>
        <w:t xml:space="preserve"> now? If so, which?</w:t>
      </w:r>
    </w:p>
    <w:p w:rsidR="009501CA" w:rsidRPr="0035429C" w:rsidRDefault="003E4ED4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Did you need to adapt your lifestyle a lot? If so, how?</w:t>
      </w:r>
      <w:r w:rsidR="0035429C">
        <w:rPr>
          <w:color w:val="000000"/>
          <w:sz w:val="22"/>
          <w:szCs w:val="22"/>
          <w:lang w:val="en-US" w:eastAsia="nl-BE"/>
        </w:rPr>
        <w:t xml:space="preserve">/ </w:t>
      </w:r>
      <w:r w:rsidR="009501CA" w:rsidRPr="0035429C">
        <w:rPr>
          <w:color w:val="000000"/>
          <w:sz w:val="22"/>
          <w:szCs w:val="22"/>
          <w:lang w:val="en-US" w:eastAsia="nl-BE"/>
        </w:rPr>
        <w:t>What changes have you made in your daily life?</w:t>
      </w:r>
    </w:p>
    <w:p w:rsidR="0075601D" w:rsidRPr="003E4F5E" w:rsidRDefault="0075601D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Do you have more possibilities </w:t>
      </w:r>
      <w:r w:rsidR="00A84A4E">
        <w:rPr>
          <w:color w:val="000000"/>
          <w:sz w:val="22"/>
          <w:szCs w:val="22"/>
          <w:lang w:val="en-US" w:eastAsia="nl-BE"/>
        </w:rPr>
        <w:t xml:space="preserve">on </w:t>
      </w:r>
      <w:r>
        <w:rPr>
          <w:color w:val="000000"/>
          <w:sz w:val="22"/>
          <w:szCs w:val="22"/>
          <w:lang w:val="en-US" w:eastAsia="nl-BE"/>
        </w:rPr>
        <w:t>how to spend your free time?</w:t>
      </w:r>
    </w:p>
    <w:p w:rsidR="0066551D" w:rsidRPr="000536E4" w:rsidRDefault="00404FC2" w:rsidP="00007595">
      <w:pPr>
        <w:pStyle w:val="Lijstalinea"/>
        <w:numPr>
          <w:ilvl w:val="0"/>
          <w:numId w:val="14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What do you think about the typical </w:t>
      </w:r>
      <w:r w:rsidR="0066551D">
        <w:rPr>
          <w:color w:val="000000"/>
          <w:sz w:val="22"/>
          <w:szCs w:val="22"/>
          <w:lang w:val="en-US" w:eastAsia="nl-BE"/>
        </w:rPr>
        <w:t>cuisine</w:t>
      </w:r>
      <w:r>
        <w:rPr>
          <w:color w:val="000000"/>
          <w:sz w:val="22"/>
          <w:szCs w:val="22"/>
          <w:lang w:val="en-US" w:eastAsia="nl-BE"/>
        </w:rPr>
        <w:t xml:space="preserve"> of this region</w:t>
      </w:r>
      <w:r w:rsidR="0066551D">
        <w:rPr>
          <w:color w:val="000000"/>
          <w:sz w:val="22"/>
          <w:szCs w:val="22"/>
          <w:lang w:val="en-US" w:eastAsia="nl-BE"/>
        </w:rPr>
        <w:t>?</w:t>
      </w:r>
    </w:p>
    <w:p w:rsidR="000536E4" w:rsidRPr="003E4ED4" w:rsidRDefault="000536E4" w:rsidP="00007595">
      <w:pPr>
        <w:pStyle w:val="Lijstalinea"/>
        <w:spacing w:line="276" w:lineRule="auto"/>
        <w:ind w:left="1428"/>
        <w:rPr>
          <w:color w:val="000000"/>
          <w:sz w:val="32"/>
          <w:szCs w:val="32"/>
          <w:lang w:val="en-US" w:eastAsia="nl-BE"/>
        </w:rPr>
      </w:pPr>
    </w:p>
    <w:p w:rsidR="00C81D44" w:rsidRDefault="00C81D44" w:rsidP="00007595">
      <w:pPr>
        <w:pStyle w:val="Lijstalinea"/>
        <w:numPr>
          <w:ilvl w:val="0"/>
          <w:numId w:val="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color w:val="000000"/>
          <w:sz w:val="32"/>
          <w:szCs w:val="32"/>
          <w:lang w:val="en-US" w:eastAsia="nl-BE"/>
        </w:rPr>
        <w:t>Education(al) system</w:t>
      </w:r>
    </w:p>
    <w:p w:rsidR="00FC1AE2" w:rsidRPr="00F67E80" w:rsidRDefault="00FC1AE2" w:rsidP="00007595">
      <w:pPr>
        <w:pStyle w:val="Lijstalinea"/>
        <w:numPr>
          <w:ilvl w:val="0"/>
          <w:numId w:val="1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Is here a differen</w:t>
      </w:r>
      <w:r w:rsidR="0075601D">
        <w:rPr>
          <w:color w:val="000000"/>
          <w:sz w:val="22"/>
          <w:szCs w:val="22"/>
          <w:lang w:val="en-US" w:eastAsia="nl-BE"/>
        </w:rPr>
        <w:t>t</w:t>
      </w:r>
      <w:r>
        <w:rPr>
          <w:color w:val="000000"/>
          <w:sz w:val="22"/>
          <w:szCs w:val="22"/>
          <w:lang w:val="en-US" w:eastAsia="nl-BE"/>
        </w:rPr>
        <w:t xml:space="preserve"> educati</w:t>
      </w:r>
      <w:r w:rsidR="0075601D">
        <w:rPr>
          <w:color w:val="000000"/>
          <w:sz w:val="22"/>
          <w:szCs w:val="22"/>
          <w:lang w:val="en-US" w:eastAsia="nl-BE"/>
        </w:rPr>
        <w:t>onal system</w:t>
      </w:r>
      <w:r w:rsidR="00404FC2">
        <w:rPr>
          <w:color w:val="000000"/>
          <w:sz w:val="22"/>
          <w:szCs w:val="22"/>
          <w:lang w:val="en-US" w:eastAsia="nl-BE"/>
        </w:rPr>
        <w:t>/</w:t>
      </w:r>
      <w:r w:rsidR="00A84A4E">
        <w:rPr>
          <w:color w:val="000000"/>
          <w:sz w:val="22"/>
          <w:szCs w:val="22"/>
          <w:lang w:val="en-US" w:eastAsia="nl-BE"/>
        </w:rPr>
        <w:t xml:space="preserve">are there </w:t>
      </w:r>
      <w:r w:rsidR="0035429C">
        <w:rPr>
          <w:color w:val="000000"/>
          <w:sz w:val="22"/>
          <w:szCs w:val="22"/>
          <w:lang w:val="en-US" w:eastAsia="nl-BE"/>
        </w:rPr>
        <w:t xml:space="preserve">different </w:t>
      </w:r>
      <w:r w:rsidR="00404FC2">
        <w:rPr>
          <w:color w:val="000000"/>
          <w:sz w:val="22"/>
          <w:szCs w:val="22"/>
          <w:lang w:val="en-US" w:eastAsia="nl-BE"/>
        </w:rPr>
        <w:t>circumstances</w:t>
      </w:r>
      <w:r>
        <w:rPr>
          <w:color w:val="000000"/>
          <w:sz w:val="22"/>
          <w:szCs w:val="22"/>
          <w:lang w:val="en-US" w:eastAsia="nl-BE"/>
        </w:rPr>
        <w:t>? If so, which?</w:t>
      </w:r>
    </w:p>
    <w:p w:rsidR="00F67E80" w:rsidRPr="000536E4" w:rsidRDefault="003B25AD" w:rsidP="00007595">
      <w:pPr>
        <w:pStyle w:val="Lijstalinea"/>
        <w:numPr>
          <w:ilvl w:val="0"/>
          <w:numId w:val="16"/>
        </w:numPr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Did you get the same educational opportunities in the city as opposed to what you would get in your previous place?</w:t>
      </w:r>
    </w:p>
    <w:p w:rsidR="000536E4" w:rsidRPr="009501CA" w:rsidRDefault="000536E4" w:rsidP="00007595">
      <w:pPr>
        <w:pStyle w:val="Lijstalinea"/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C81D44" w:rsidRDefault="00C81D44" w:rsidP="00007595">
      <w:pPr>
        <w:pStyle w:val="Lijstalinea"/>
        <w:numPr>
          <w:ilvl w:val="0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color w:val="000000"/>
          <w:sz w:val="32"/>
          <w:szCs w:val="32"/>
          <w:lang w:val="en-US" w:eastAsia="nl-BE"/>
        </w:rPr>
        <w:t>Family/friends/…</w:t>
      </w:r>
    </w:p>
    <w:p w:rsidR="003B25AD" w:rsidRPr="003B25AD" w:rsidRDefault="003B25AD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What about friends and family, were they positive or negative about you moving? </w:t>
      </w:r>
    </w:p>
    <w:p w:rsidR="00FC1AE2" w:rsidRPr="00017156" w:rsidRDefault="00FC1AE2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Do you still have contact with your family and friends? </w:t>
      </w:r>
    </w:p>
    <w:p w:rsidR="00017156" w:rsidRPr="003E4F5E" w:rsidRDefault="00017156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Do you still maintain your relationship with your old </w:t>
      </w:r>
      <w:proofErr w:type="spellStart"/>
      <w:r>
        <w:rPr>
          <w:color w:val="000000"/>
          <w:sz w:val="22"/>
          <w:szCs w:val="22"/>
          <w:lang w:val="en-US" w:eastAsia="nl-BE"/>
        </w:rPr>
        <w:t>neighbours</w:t>
      </w:r>
      <w:proofErr w:type="spellEnd"/>
      <w:r>
        <w:rPr>
          <w:color w:val="000000"/>
          <w:sz w:val="22"/>
          <w:szCs w:val="22"/>
          <w:lang w:val="en-US" w:eastAsia="nl-BE"/>
        </w:rPr>
        <w:t>?</w:t>
      </w:r>
    </w:p>
    <w:p w:rsidR="003B25AD" w:rsidRPr="003B25AD" w:rsidRDefault="0085658F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Do you miss your previous </w:t>
      </w:r>
      <w:proofErr w:type="spellStart"/>
      <w:r>
        <w:rPr>
          <w:color w:val="000000"/>
          <w:sz w:val="22"/>
          <w:szCs w:val="22"/>
          <w:lang w:val="en-US" w:eastAsia="nl-BE"/>
        </w:rPr>
        <w:t>neighbourhood</w:t>
      </w:r>
      <w:proofErr w:type="spellEnd"/>
      <w:r>
        <w:rPr>
          <w:color w:val="000000"/>
          <w:sz w:val="22"/>
          <w:szCs w:val="22"/>
          <w:lang w:val="en-US" w:eastAsia="nl-BE"/>
        </w:rPr>
        <w:t>?</w:t>
      </w:r>
    </w:p>
    <w:p w:rsidR="003B25AD" w:rsidRPr="000536E4" w:rsidRDefault="003B25AD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Was it difficult to make new friends?</w:t>
      </w:r>
    </w:p>
    <w:p w:rsidR="000536E4" w:rsidRPr="003B25AD" w:rsidRDefault="000536E4" w:rsidP="00007595">
      <w:pPr>
        <w:pStyle w:val="Lijstalinea"/>
        <w:tabs>
          <w:tab w:val="left" w:pos="6396"/>
        </w:tabs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136703" w:rsidRPr="00FC1AE2" w:rsidRDefault="00136703" w:rsidP="00007595">
      <w:pPr>
        <w:pStyle w:val="Lijstalinea"/>
        <w:numPr>
          <w:ilvl w:val="0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 w:rsidRPr="00136703">
        <w:rPr>
          <w:rFonts w:cs="Arial"/>
          <w:bCs/>
          <w:color w:val="000000"/>
          <w:sz w:val="32"/>
          <w:szCs w:val="32"/>
          <w:lang w:val="en-US" w:eastAsia="nl-BE"/>
        </w:rPr>
        <w:t>Employment/careers/…</w:t>
      </w:r>
    </w:p>
    <w:p w:rsidR="00FC1AE2" w:rsidRPr="003B25AD" w:rsidRDefault="00A84A4E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 xml:space="preserve">Are you </w:t>
      </w:r>
      <w:proofErr w:type="spellStart"/>
      <w:r>
        <w:rPr>
          <w:color w:val="000000"/>
          <w:sz w:val="22"/>
          <w:szCs w:val="22"/>
          <w:lang w:val="en-US" w:eastAsia="nl-BE"/>
        </w:rPr>
        <w:t>practis</w:t>
      </w:r>
      <w:r w:rsidR="00FC1AE2">
        <w:rPr>
          <w:color w:val="000000"/>
          <w:sz w:val="22"/>
          <w:szCs w:val="22"/>
          <w:lang w:val="en-US" w:eastAsia="nl-BE"/>
        </w:rPr>
        <w:t>ing</w:t>
      </w:r>
      <w:proofErr w:type="spellEnd"/>
      <w:r w:rsidR="00FC1AE2">
        <w:rPr>
          <w:color w:val="000000"/>
          <w:sz w:val="22"/>
          <w:szCs w:val="22"/>
          <w:lang w:val="en-US" w:eastAsia="nl-BE"/>
        </w:rPr>
        <w:t xml:space="preserve"> another job now? If so,</w:t>
      </w:r>
      <w:r>
        <w:rPr>
          <w:color w:val="000000"/>
          <w:sz w:val="22"/>
          <w:szCs w:val="22"/>
          <w:lang w:val="en-US" w:eastAsia="nl-BE"/>
        </w:rPr>
        <w:t xml:space="preserve"> which do you like the most? (</w:t>
      </w:r>
      <w:r w:rsidR="00FC1AE2">
        <w:rPr>
          <w:color w:val="000000"/>
          <w:sz w:val="22"/>
          <w:szCs w:val="22"/>
          <w:lang w:val="en-US" w:eastAsia="nl-BE"/>
        </w:rPr>
        <w:t>if not migrated because of the job)</w:t>
      </w:r>
    </w:p>
    <w:p w:rsidR="003B25AD" w:rsidRPr="000536E4" w:rsidRDefault="003B25AD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Is there a lack of jobs in the rural area/the city?</w:t>
      </w:r>
    </w:p>
    <w:p w:rsidR="000536E4" w:rsidRPr="00162272" w:rsidRDefault="000536E4" w:rsidP="00007595">
      <w:pPr>
        <w:pStyle w:val="Lijstalinea"/>
        <w:tabs>
          <w:tab w:val="left" w:pos="6396"/>
        </w:tabs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C81D44" w:rsidRPr="00FC1AE2" w:rsidRDefault="001A3200" w:rsidP="00007595">
      <w:pPr>
        <w:pStyle w:val="Lijstalinea"/>
        <w:numPr>
          <w:ilvl w:val="0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rFonts w:cs="Arial"/>
          <w:bCs/>
          <w:color w:val="000000"/>
          <w:sz w:val="32"/>
          <w:szCs w:val="32"/>
          <w:lang w:val="en-US" w:eastAsia="nl-BE"/>
        </w:rPr>
        <w:t>Experiences/(</w:t>
      </w:r>
      <w:proofErr w:type="spellStart"/>
      <w:r>
        <w:rPr>
          <w:rFonts w:cs="Arial"/>
          <w:bCs/>
          <w:color w:val="000000"/>
          <w:sz w:val="32"/>
          <w:szCs w:val="32"/>
          <w:lang w:val="en-US" w:eastAsia="nl-BE"/>
        </w:rPr>
        <w:t>dis</w:t>
      </w:r>
      <w:proofErr w:type="spellEnd"/>
      <w:r>
        <w:rPr>
          <w:rFonts w:cs="Arial"/>
          <w:bCs/>
          <w:color w:val="000000"/>
          <w:sz w:val="32"/>
          <w:szCs w:val="32"/>
          <w:lang w:val="en-US" w:eastAsia="nl-BE"/>
        </w:rPr>
        <w:t>)advantages/p</w:t>
      </w:r>
      <w:r w:rsidR="00136703" w:rsidRPr="00136703">
        <w:rPr>
          <w:rFonts w:cs="Arial"/>
          <w:bCs/>
          <w:color w:val="000000"/>
          <w:sz w:val="32"/>
          <w:szCs w:val="32"/>
          <w:lang w:val="en-US" w:eastAsia="nl-BE"/>
        </w:rPr>
        <w:t>ossibilities</w:t>
      </w:r>
    </w:p>
    <w:p w:rsidR="00681112" w:rsidRPr="000B7569" w:rsidRDefault="00681112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22"/>
          <w:szCs w:val="22"/>
          <w:lang w:val="en-US" w:eastAsia="nl-BE"/>
        </w:rPr>
      </w:pPr>
      <w:r w:rsidRPr="000B7569">
        <w:rPr>
          <w:color w:val="000000"/>
          <w:sz w:val="22"/>
          <w:szCs w:val="22"/>
          <w:lang w:val="en-US" w:eastAsia="nl-BE"/>
        </w:rPr>
        <w:t xml:space="preserve">How are you </w:t>
      </w:r>
      <w:r w:rsidR="00A84A4E">
        <w:rPr>
          <w:color w:val="000000"/>
          <w:sz w:val="22"/>
          <w:szCs w:val="22"/>
          <w:lang w:val="en-US" w:eastAsia="nl-BE"/>
        </w:rPr>
        <w:t>a</w:t>
      </w:r>
      <w:r w:rsidRPr="000B7569">
        <w:rPr>
          <w:color w:val="000000"/>
          <w:sz w:val="22"/>
          <w:szCs w:val="22"/>
          <w:lang w:val="en-US" w:eastAsia="nl-BE"/>
        </w:rPr>
        <w:t xml:space="preserve">ffected by this migration? </w:t>
      </w:r>
    </w:p>
    <w:p w:rsidR="000B7569" w:rsidRPr="000B7569" w:rsidRDefault="000B7569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What were your expectations before you left?</w:t>
      </w:r>
    </w:p>
    <w:p w:rsidR="0066551D" w:rsidRPr="00FC1AE2" w:rsidRDefault="0066551D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 w:rsidRPr="000B7569">
        <w:rPr>
          <w:color w:val="000000"/>
          <w:sz w:val="22"/>
          <w:szCs w:val="22"/>
          <w:lang w:val="en-US" w:eastAsia="nl-BE"/>
        </w:rPr>
        <w:t>What are the advantages of leaving your home town/country? What are the disadvantage</w:t>
      </w:r>
      <w:r w:rsidR="00A84A4E">
        <w:rPr>
          <w:color w:val="000000"/>
          <w:sz w:val="22"/>
          <w:szCs w:val="22"/>
          <w:lang w:val="en-US" w:eastAsia="nl-BE"/>
        </w:rPr>
        <w:t>s?</w:t>
      </w:r>
    </w:p>
    <w:p w:rsidR="00633586" w:rsidRPr="003E4F5E" w:rsidRDefault="00633586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Did you have any previous experience with migration?</w:t>
      </w:r>
    </w:p>
    <w:p w:rsidR="00017156" w:rsidRPr="000B7569" w:rsidRDefault="00017156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Would you move back to your previous location?</w:t>
      </w:r>
      <w:r w:rsidR="000B7569">
        <w:rPr>
          <w:color w:val="000000"/>
          <w:sz w:val="22"/>
          <w:szCs w:val="22"/>
          <w:lang w:val="en-US" w:eastAsia="nl-BE"/>
        </w:rPr>
        <w:t xml:space="preserve"> Why/Why not?</w:t>
      </w:r>
      <w:r w:rsidRPr="000B7569">
        <w:rPr>
          <w:color w:val="000000"/>
          <w:sz w:val="22"/>
          <w:szCs w:val="22"/>
          <w:lang w:val="en-US" w:eastAsia="nl-BE"/>
        </w:rPr>
        <w:t xml:space="preserve"> </w:t>
      </w:r>
    </w:p>
    <w:p w:rsidR="00017156" w:rsidRPr="00D40336" w:rsidRDefault="00017156" w:rsidP="00007595">
      <w:pPr>
        <w:pStyle w:val="Lijstalinea"/>
        <w:numPr>
          <w:ilvl w:val="0"/>
          <w:numId w:val="17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Do you plan to change your location again? Have you thought about moving to abroad?</w:t>
      </w:r>
    </w:p>
    <w:p w:rsidR="00D40336" w:rsidRDefault="00D40336" w:rsidP="00D40336">
      <w:pPr>
        <w:pStyle w:val="Lijstalinea"/>
        <w:numPr>
          <w:ilvl w:val="0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32"/>
          <w:szCs w:val="32"/>
          <w:lang w:val="en-US" w:eastAsia="nl-BE"/>
        </w:rPr>
        <w:t>Public transport, accessibility, commuting</w:t>
      </w:r>
    </w:p>
    <w:p w:rsidR="002A6519" w:rsidRPr="002A6519" w:rsidRDefault="002A6519" w:rsidP="002A6519">
      <w:pPr>
        <w:pStyle w:val="Lijstalinea"/>
        <w:numPr>
          <w:ilvl w:val="1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Can you compare the accessibility of various facilities (shops, doctors etc. in both places?</w:t>
      </w:r>
    </w:p>
    <w:p w:rsidR="002A6519" w:rsidRPr="00162272" w:rsidRDefault="002A6519" w:rsidP="002A6519">
      <w:pPr>
        <w:pStyle w:val="Lijstalinea"/>
        <w:numPr>
          <w:ilvl w:val="1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Do you have to commute to school or work from the place you live?</w:t>
      </w:r>
    </w:p>
    <w:p w:rsidR="00162272" w:rsidRPr="00162272" w:rsidRDefault="00162272" w:rsidP="00162272">
      <w:pPr>
        <w:pStyle w:val="Lijstalinea"/>
        <w:tabs>
          <w:tab w:val="left" w:pos="6396"/>
        </w:tabs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D40336" w:rsidRDefault="00D40336" w:rsidP="00D40336">
      <w:pPr>
        <w:pStyle w:val="Lijstalinea"/>
        <w:numPr>
          <w:ilvl w:val="0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32"/>
          <w:szCs w:val="32"/>
          <w:lang w:val="en-US" w:eastAsia="nl-BE"/>
        </w:rPr>
        <w:t>Geography, landscape, climate, weather</w:t>
      </w:r>
    </w:p>
    <w:p w:rsidR="002A6519" w:rsidRPr="002A6519" w:rsidRDefault="002A6519" w:rsidP="002A6519">
      <w:pPr>
        <w:pStyle w:val="Lijstalinea"/>
        <w:numPr>
          <w:ilvl w:val="1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Are there any differences in the environment?</w:t>
      </w:r>
    </w:p>
    <w:p w:rsidR="002A6519" w:rsidRPr="002A6519" w:rsidRDefault="002A6519" w:rsidP="002A6519">
      <w:pPr>
        <w:pStyle w:val="Lijstalinea"/>
        <w:numPr>
          <w:ilvl w:val="1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What are the main differences between your new and your old location?</w:t>
      </w:r>
    </w:p>
    <w:p w:rsidR="002A6519" w:rsidRPr="002A6519" w:rsidRDefault="002A6519" w:rsidP="002A6519">
      <w:pPr>
        <w:pStyle w:val="Lijstalinea"/>
        <w:numPr>
          <w:ilvl w:val="1"/>
          <w:numId w:val="6"/>
        </w:numPr>
        <w:tabs>
          <w:tab w:val="left" w:pos="6396"/>
        </w:tabs>
        <w:spacing w:line="276" w:lineRule="auto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Is there anything you’re not happy with in your new location? Is there anything you wish to change in your new location?</w:t>
      </w:r>
    </w:p>
    <w:p w:rsidR="002A6519" w:rsidRDefault="002A6519" w:rsidP="002A6519">
      <w:pPr>
        <w:pStyle w:val="Lijstalinea"/>
        <w:tabs>
          <w:tab w:val="left" w:pos="6396"/>
        </w:tabs>
        <w:spacing w:line="276" w:lineRule="auto"/>
        <w:ind w:left="1440"/>
        <w:rPr>
          <w:color w:val="000000"/>
          <w:sz w:val="32"/>
          <w:szCs w:val="32"/>
          <w:lang w:val="en-US" w:eastAsia="nl-BE"/>
        </w:rPr>
      </w:pPr>
    </w:p>
    <w:p w:rsidR="00D40336" w:rsidRDefault="00D40336" w:rsidP="00D40336">
      <w:pPr>
        <w:pStyle w:val="Lijstalinea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32"/>
          <w:szCs w:val="32"/>
          <w:lang w:val="en-US" w:eastAsia="nl-BE"/>
        </w:rPr>
        <w:t>Pollution (factories)</w:t>
      </w:r>
    </w:p>
    <w:p w:rsidR="00162272" w:rsidRDefault="00162272" w:rsidP="00162272">
      <w:pPr>
        <w:pStyle w:val="Lijstalinea"/>
        <w:tabs>
          <w:tab w:val="left" w:pos="993"/>
        </w:tabs>
        <w:spacing w:line="276" w:lineRule="auto"/>
        <w:ind w:left="786"/>
        <w:jc w:val="both"/>
        <w:rPr>
          <w:color w:val="000000"/>
          <w:sz w:val="32"/>
          <w:szCs w:val="32"/>
          <w:lang w:val="en-US" w:eastAsia="nl-BE"/>
        </w:rPr>
      </w:pPr>
    </w:p>
    <w:p w:rsidR="00D40336" w:rsidRDefault="00D40336" w:rsidP="00D40336">
      <w:pPr>
        <w:pStyle w:val="Lijstalinea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32"/>
          <w:szCs w:val="32"/>
          <w:lang w:val="en-US" w:eastAsia="nl-BE"/>
        </w:rPr>
        <w:t>Feeling of local atmosphere</w:t>
      </w:r>
    </w:p>
    <w:p w:rsidR="002A6519" w:rsidRDefault="002A6519" w:rsidP="002A6519">
      <w:pPr>
        <w:pStyle w:val="Lijstaline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color w:val="000000"/>
          <w:sz w:val="22"/>
          <w:szCs w:val="22"/>
          <w:lang w:val="en-US" w:eastAsia="nl-BE"/>
        </w:rPr>
      </w:pPr>
      <w:r w:rsidRPr="002A6519">
        <w:rPr>
          <w:color w:val="000000"/>
          <w:sz w:val="22"/>
          <w:szCs w:val="22"/>
          <w:lang w:val="en-US" w:eastAsia="nl-BE"/>
        </w:rPr>
        <w:t>Can you compare the local atmosphere of both places?</w:t>
      </w:r>
    </w:p>
    <w:p w:rsidR="00162272" w:rsidRPr="00162272" w:rsidRDefault="00162272" w:rsidP="00162272">
      <w:pPr>
        <w:pStyle w:val="Lijstalinea"/>
        <w:tabs>
          <w:tab w:val="left" w:pos="993"/>
        </w:tabs>
        <w:spacing w:line="276" w:lineRule="auto"/>
        <w:ind w:left="1440"/>
        <w:jc w:val="both"/>
        <w:rPr>
          <w:color w:val="000000"/>
          <w:sz w:val="32"/>
          <w:szCs w:val="32"/>
          <w:lang w:val="en-US" w:eastAsia="nl-BE"/>
        </w:rPr>
      </w:pPr>
    </w:p>
    <w:p w:rsidR="00D40336" w:rsidRDefault="00D40336" w:rsidP="00D40336">
      <w:pPr>
        <w:pStyle w:val="Lijstalinea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32"/>
          <w:szCs w:val="32"/>
          <w:lang w:val="en-US" w:eastAsia="nl-BE"/>
        </w:rPr>
        <w:t>Social structure (races of minorities, significant social groups etc.)</w:t>
      </w:r>
    </w:p>
    <w:p w:rsidR="00CC3EE8" w:rsidRPr="00162272" w:rsidRDefault="00CC3EE8" w:rsidP="00CC3EE8">
      <w:pPr>
        <w:pStyle w:val="Lijstalinea"/>
        <w:numPr>
          <w:ilvl w:val="1"/>
          <w:numId w:val="6"/>
        </w:numPr>
        <w:tabs>
          <w:tab w:val="left" w:pos="993"/>
        </w:tabs>
        <w:spacing w:line="276" w:lineRule="auto"/>
        <w:jc w:val="both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22"/>
          <w:szCs w:val="22"/>
          <w:lang w:val="en-US" w:eastAsia="nl-BE"/>
        </w:rPr>
        <w:t>What is your attitude to the social structure of inhabitants here?</w:t>
      </w:r>
    </w:p>
    <w:p w:rsidR="00162272" w:rsidRPr="00162272" w:rsidRDefault="00162272" w:rsidP="00162272">
      <w:pPr>
        <w:pStyle w:val="Lijstalinea"/>
        <w:tabs>
          <w:tab w:val="left" w:pos="993"/>
        </w:tabs>
        <w:spacing w:line="276" w:lineRule="auto"/>
        <w:ind w:left="1440"/>
        <w:jc w:val="both"/>
        <w:rPr>
          <w:color w:val="000000"/>
          <w:sz w:val="32"/>
          <w:szCs w:val="32"/>
          <w:lang w:val="en-US" w:eastAsia="nl-BE"/>
        </w:rPr>
      </w:pPr>
    </w:p>
    <w:p w:rsidR="00D40336" w:rsidRPr="00D40336" w:rsidRDefault="00D40336" w:rsidP="00D40336">
      <w:pPr>
        <w:pStyle w:val="Lijstalinea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color w:val="000000"/>
          <w:sz w:val="32"/>
          <w:szCs w:val="32"/>
          <w:lang w:val="en-US" w:eastAsia="nl-BE"/>
        </w:rPr>
      </w:pPr>
      <w:r>
        <w:rPr>
          <w:color w:val="000000"/>
          <w:sz w:val="32"/>
          <w:szCs w:val="32"/>
          <w:lang w:val="en-US" w:eastAsia="nl-BE"/>
        </w:rPr>
        <w:t xml:space="preserve">Age structure (number of children, adults, middle-aged , </w:t>
      </w:r>
      <w:proofErr w:type="spellStart"/>
      <w:r>
        <w:rPr>
          <w:color w:val="000000"/>
          <w:sz w:val="32"/>
          <w:szCs w:val="32"/>
          <w:lang w:val="en-US" w:eastAsia="nl-BE"/>
        </w:rPr>
        <w:t>eldery</w:t>
      </w:r>
      <w:proofErr w:type="spellEnd"/>
      <w:r>
        <w:rPr>
          <w:color w:val="000000"/>
          <w:sz w:val="32"/>
          <w:szCs w:val="32"/>
          <w:lang w:val="en-US" w:eastAsia="nl-BE"/>
        </w:rPr>
        <w:t xml:space="preserve"> people</w:t>
      </w:r>
    </w:p>
    <w:sectPr w:rsidR="00D40336" w:rsidRPr="00D40336" w:rsidSect="00880FBF">
      <w:headerReference w:type="default" r:id="rId7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19" w:rsidRDefault="002A6519">
      <w:r>
        <w:separator/>
      </w:r>
    </w:p>
  </w:endnote>
  <w:endnote w:type="continuationSeparator" w:id="1">
    <w:p w:rsidR="002A6519" w:rsidRDefault="002A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19" w:rsidRDefault="002A6519">
      <w:r>
        <w:separator/>
      </w:r>
    </w:p>
  </w:footnote>
  <w:footnote w:type="continuationSeparator" w:id="1">
    <w:p w:rsidR="002A6519" w:rsidRDefault="002A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29" w:rsidRDefault="008C7D29" w:rsidP="008C7D29">
    <w:pPr>
      <w:pBdr>
        <w:bottom w:val="single" w:sz="12" w:space="1" w:color="auto"/>
      </w:pBdr>
      <w:spacing w:line="276" w:lineRule="auto"/>
      <w:rPr>
        <w:sz w:val="36"/>
        <w:szCs w:val="36"/>
      </w:rPr>
    </w:pPr>
    <w:r>
      <w:rPr>
        <w:sz w:val="36"/>
        <w:szCs w:val="36"/>
      </w:rPr>
      <w:t>TRAVELOGUES</w:t>
    </w:r>
  </w:p>
  <w:p w:rsidR="008C7D29" w:rsidRDefault="008C7D29" w:rsidP="008C7D29">
    <w:pPr>
      <w:pBdr>
        <w:bottom w:val="single" w:sz="12" w:space="1" w:color="auto"/>
      </w:pBdr>
      <w:spacing w:line="276" w:lineRule="auto"/>
      <w:rPr>
        <w:sz w:val="36"/>
        <w:szCs w:val="36"/>
      </w:rPr>
    </w:pPr>
    <w:r>
      <w:rPr>
        <w:sz w:val="36"/>
        <w:szCs w:val="36"/>
      </w:rPr>
      <w:t>QUESTIONNAIRE INTERVIEWS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B36602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4E032FD"/>
    <w:multiLevelType w:val="hybridMultilevel"/>
    <w:tmpl w:val="C4FC9654"/>
    <w:lvl w:ilvl="0" w:tplc="80C0C6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55F491F"/>
    <w:multiLevelType w:val="hybridMultilevel"/>
    <w:tmpl w:val="36B044AC"/>
    <w:lvl w:ilvl="0" w:tplc="497445E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71A7"/>
    <w:multiLevelType w:val="hybridMultilevel"/>
    <w:tmpl w:val="D722B9C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03C2B"/>
    <w:multiLevelType w:val="hybridMultilevel"/>
    <w:tmpl w:val="C2B646B4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80C0C6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C969DF"/>
    <w:multiLevelType w:val="hybridMultilevel"/>
    <w:tmpl w:val="7D140302"/>
    <w:lvl w:ilvl="0" w:tplc="80C0C6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71103D"/>
    <w:multiLevelType w:val="hybridMultilevel"/>
    <w:tmpl w:val="3FAC0D56"/>
    <w:lvl w:ilvl="0" w:tplc="80C0C6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D012299"/>
    <w:multiLevelType w:val="hybridMultilevel"/>
    <w:tmpl w:val="21225D48"/>
    <w:lvl w:ilvl="0" w:tplc="80C0C6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0F78AD"/>
    <w:multiLevelType w:val="hybridMultilevel"/>
    <w:tmpl w:val="B4940232"/>
    <w:lvl w:ilvl="0" w:tplc="80C0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46F68"/>
    <w:multiLevelType w:val="hybridMultilevel"/>
    <w:tmpl w:val="AEAEF398"/>
    <w:lvl w:ilvl="0" w:tplc="80C0C6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FB729D"/>
    <w:multiLevelType w:val="hybridMultilevel"/>
    <w:tmpl w:val="1A4C460A"/>
    <w:lvl w:ilvl="0" w:tplc="80C0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12BBE"/>
    <w:multiLevelType w:val="hybridMultilevel"/>
    <w:tmpl w:val="9238D19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7C6A43"/>
    <w:multiLevelType w:val="hybridMultilevel"/>
    <w:tmpl w:val="A6FEFBBC"/>
    <w:lvl w:ilvl="0" w:tplc="80C0C6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46ECE"/>
    <w:multiLevelType w:val="hybridMultilevel"/>
    <w:tmpl w:val="40CE7DAC"/>
    <w:lvl w:ilvl="0" w:tplc="80C0C6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A7311F"/>
    <w:multiLevelType w:val="hybridMultilevel"/>
    <w:tmpl w:val="392C9A82"/>
    <w:lvl w:ilvl="0" w:tplc="497445E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83CA4"/>
    <w:multiLevelType w:val="hybridMultilevel"/>
    <w:tmpl w:val="62C8F2E2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45B6EC0"/>
    <w:multiLevelType w:val="hybridMultilevel"/>
    <w:tmpl w:val="FC5E44EA"/>
    <w:lvl w:ilvl="0" w:tplc="80C0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A352E"/>
    <w:multiLevelType w:val="hybridMultilevel"/>
    <w:tmpl w:val="EC0AC06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C14544"/>
    <w:multiLevelType w:val="hybridMultilevel"/>
    <w:tmpl w:val="0EC27550"/>
    <w:lvl w:ilvl="0" w:tplc="80C0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2002E"/>
    <w:multiLevelType w:val="hybridMultilevel"/>
    <w:tmpl w:val="379A68E6"/>
    <w:lvl w:ilvl="0" w:tplc="3AD44C02">
      <w:start w:val="1"/>
      <w:numFmt w:val="decimal"/>
      <w:lvlText w:val="%1."/>
      <w:lvlJc w:val="left"/>
      <w:pPr>
        <w:ind w:left="786" w:hanging="360"/>
      </w:pPr>
      <w:rPr>
        <w:i w:val="0"/>
        <w:sz w:val="32"/>
        <w:szCs w:val="32"/>
      </w:rPr>
    </w:lvl>
    <w:lvl w:ilvl="1" w:tplc="80C0C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7E69C9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77B5A"/>
    <w:multiLevelType w:val="hybridMultilevel"/>
    <w:tmpl w:val="04E4DEEC"/>
    <w:lvl w:ilvl="0" w:tplc="80C0C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147A2"/>
    <w:multiLevelType w:val="hybridMultilevel"/>
    <w:tmpl w:val="79A4060A"/>
    <w:lvl w:ilvl="0" w:tplc="80C0C6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741AC4"/>
    <w:multiLevelType w:val="hybridMultilevel"/>
    <w:tmpl w:val="F962AB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573D5"/>
    <w:multiLevelType w:val="hybridMultilevel"/>
    <w:tmpl w:val="1840943C"/>
    <w:lvl w:ilvl="0" w:tplc="80C0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A3087"/>
    <w:multiLevelType w:val="hybridMultilevel"/>
    <w:tmpl w:val="EAF44886"/>
    <w:lvl w:ilvl="0" w:tplc="80C0C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413087"/>
    <w:multiLevelType w:val="hybridMultilevel"/>
    <w:tmpl w:val="CB782DAE"/>
    <w:lvl w:ilvl="0" w:tplc="80C0C6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14"/>
  </w:num>
  <w:num w:numId="6">
    <w:abstractNumId w:val="19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2"/>
  </w:num>
  <w:num w:numId="12">
    <w:abstractNumId w:val="25"/>
  </w:num>
  <w:num w:numId="13">
    <w:abstractNumId w:val="13"/>
  </w:num>
  <w:num w:numId="14">
    <w:abstractNumId w:val="9"/>
  </w:num>
  <w:num w:numId="15">
    <w:abstractNumId w:val="24"/>
  </w:num>
  <w:num w:numId="16">
    <w:abstractNumId w:val="20"/>
  </w:num>
  <w:num w:numId="17">
    <w:abstractNumId w:val="21"/>
  </w:num>
  <w:num w:numId="18">
    <w:abstractNumId w:val="23"/>
  </w:num>
  <w:num w:numId="19">
    <w:abstractNumId w:val="18"/>
  </w:num>
  <w:num w:numId="20">
    <w:abstractNumId w:val="10"/>
  </w:num>
  <w:num w:numId="21">
    <w:abstractNumId w:val="1"/>
  </w:num>
  <w:num w:numId="22">
    <w:abstractNumId w:val="6"/>
  </w:num>
  <w:num w:numId="23">
    <w:abstractNumId w:val="7"/>
  </w:num>
  <w:num w:numId="24">
    <w:abstractNumId w:val="5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42601"/>
    <w:rsid w:val="0000470E"/>
    <w:rsid w:val="00007595"/>
    <w:rsid w:val="00017156"/>
    <w:rsid w:val="000536E4"/>
    <w:rsid w:val="00081961"/>
    <w:rsid w:val="000B7569"/>
    <w:rsid w:val="0011447A"/>
    <w:rsid w:val="00136703"/>
    <w:rsid w:val="00162272"/>
    <w:rsid w:val="00171EE6"/>
    <w:rsid w:val="00175650"/>
    <w:rsid w:val="0018373D"/>
    <w:rsid w:val="001A3200"/>
    <w:rsid w:val="002045D7"/>
    <w:rsid w:val="002147B5"/>
    <w:rsid w:val="00237226"/>
    <w:rsid w:val="00276FAB"/>
    <w:rsid w:val="00283364"/>
    <w:rsid w:val="002847ED"/>
    <w:rsid w:val="00297E6C"/>
    <w:rsid w:val="002A6519"/>
    <w:rsid w:val="002E3297"/>
    <w:rsid w:val="0030201D"/>
    <w:rsid w:val="00327902"/>
    <w:rsid w:val="00342601"/>
    <w:rsid w:val="0035429C"/>
    <w:rsid w:val="003B1863"/>
    <w:rsid w:val="003B25AD"/>
    <w:rsid w:val="003D42AC"/>
    <w:rsid w:val="003E4ED4"/>
    <w:rsid w:val="003E4F5E"/>
    <w:rsid w:val="00404FC2"/>
    <w:rsid w:val="00405C40"/>
    <w:rsid w:val="00422CF1"/>
    <w:rsid w:val="00425D10"/>
    <w:rsid w:val="004356C9"/>
    <w:rsid w:val="00451093"/>
    <w:rsid w:val="00466DE2"/>
    <w:rsid w:val="00485F90"/>
    <w:rsid w:val="004A7358"/>
    <w:rsid w:val="004D519A"/>
    <w:rsid w:val="004F2E37"/>
    <w:rsid w:val="005106CA"/>
    <w:rsid w:val="00554A78"/>
    <w:rsid w:val="00585A9E"/>
    <w:rsid w:val="005945E1"/>
    <w:rsid w:val="005958C3"/>
    <w:rsid w:val="00625C6C"/>
    <w:rsid w:val="00633586"/>
    <w:rsid w:val="00637FE0"/>
    <w:rsid w:val="006562C0"/>
    <w:rsid w:val="0066551D"/>
    <w:rsid w:val="00681112"/>
    <w:rsid w:val="00682074"/>
    <w:rsid w:val="00710F0A"/>
    <w:rsid w:val="0074730D"/>
    <w:rsid w:val="0075601D"/>
    <w:rsid w:val="00776F39"/>
    <w:rsid w:val="00790403"/>
    <w:rsid w:val="007A700A"/>
    <w:rsid w:val="007B35D4"/>
    <w:rsid w:val="007C54AD"/>
    <w:rsid w:val="00804420"/>
    <w:rsid w:val="008101B2"/>
    <w:rsid w:val="0083526F"/>
    <w:rsid w:val="00841E69"/>
    <w:rsid w:val="0085658F"/>
    <w:rsid w:val="00880FBF"/>
    <w:rsid w:val="008C7D29"/>
    <w:rsid w:val="008E3BDF"/>
    <w:rsid w:val="008F31E3"/>
    <w:rsid w:val="0090508C"/>
    <w:rsid w:val="009168FD"/>
    <w:rsid w:val="009501CA"/>
    <w:rsid w:val="0096606D"/>
    <w:rsid w:val="009955C8"/>
    <w:rsid w:val="009C5EBA"/>
    <w:rsid w:val="009D3704"/>
    <w:rsid w:val="00A03FD6"/>
    <w:rsid w:val="00A81E5A"/>
    <w:rsid w:val="00A84A4E"/>
    <w:rsid w:val="00A8682C"/>
    <w:rsid w:val="00A86D4C"/>
    <w:rsid w:val="00B03DC9"/>
    <w:rsid w:val="00B13CF2"/>
    <w:rsid w:val="00B64216"/>
    <w:rsid w:val="00BA447E"/>
    <w:rsid w:val="00BB3C6A"/>
    <w:rsid w:val="00BB5BD3"/>
    <w:rsid w:val="00BB5F37"/>
    <w:rsid w:val="00C81D44"/>
    <w:rsid w:val="00CA1EE7"/>
    <w:rsid w:val="00CC3EE8"/>
    <w:rsid w:val="00D10B19"/>
    <w:rsid w:val="00D15211"/>
    <w:rsid w:val="00D2618F"/>
    <w:rsid w:val="00D35E96"/>
    <w:rsid w:val="00D40336"/>
    <w:rsid w:val="00D8569A"/>
    <w:rsid w:val="00D97927"/>
    <w:rsid w:val="00E43CE8"/>
    <w:rsid w:val="00EA661E"/>
    <w:rsid w:val="00F326D3"/>
    <w:rsid w:val="00F67E80"/>
    <w:rsid w:val="00FA07AE"/>
    <w:rsid w:val="00FA2535"/>
    <w:rsid w:val="00FC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1E5A"/>
    <w:rPr>
      <w:rFonts w:ascii="Lucida Sans" w:hAnsi="Lucida Sans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SWP">
    <w:name w:val="Titel SWP"/>
    <w:basedOn w:val="Titel"/>
    <w:next w:val="Standaard"/>
    <w:rsid w:val="00FA07AE"/>
    <w:pPr>
      <w:shd w:val="clear" w:color="auto" w:fill="808080"/>
      <w:spacing w:after="120"/>
      <w:jc w:val="left"/>
    </w:pPr>
    <w:rPr>
      <w:rFonts w:ascii="Verdana" w:hAnsi="Verdana"/>
      <w:sz w:val="36"/>
    </w:rPr>
  </w:style>
  <w:style w:type="paragraph" w:styleId="Titel">
    <w:name w:val="Title"/>
    <w:basedOn w:val="Standaard"/>
    <w:qFormat/>
    <w:rsid w:val="00FA07A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KOPXX">
    <w:name w:val="KOP XX"/>
    <w:basedOn w:val="Lijst"/>
    <w:next w:val="Standaard"/>
    <w:rsid w:val="00FA07AE"/>
    <w:pPr>
      <w:shd w:val="clear" w:color="auto" w:fill="99CCFF"/>
      <w:spacing w:before="240" w:after="60"/>
      <w:ind w:left="284" w:hanging="284"/>
    </w:pPr>
    <w:rPr>
      <w:b/>
      <w:sz w:val="32"/>
    </w:rPr>
  </w:style>
  <w:style w:type="paragraph" w:styleId="Lijst">
    <w:name w:val="List"/>
    <w:basedOn w:val="Standaard"/>
    <w:rsid w:val="00FA07AE"/>
    <w:pPr>
      <w:ind w:left="283" w:hanging="283"/>
    </w:pPr>
  </w:style>
  <w:style w:type="paragraph" w:customStyle="1" w:styleId="KOPXXX">
    <w:name w:val="KOP XXX"/>
    <w:basedOn w:val="Lijst2"/>
    <w:next w:val="Standaard"/>
    <w:rsid w:val="00FA07AE"/>
    <w:pPr>
      <w:shd w:val="clear" w:color="auto" w:fill="99CC00"/>
      <w:spacing w:before="240" w:after="60"/>
      <w:ind w:left="284" w:hanging="284"/>
    </w:pPr>
    <w:rPr>
      <w:b/>
      <w:sz w:val="28"/>
    </w:rPr>
  </w:style>
  <w:style w:type="paragraph" w:styleId="Lijst2">
    <w:name w:val="List 2"/>
    <w:basedOn w:val="Standaard"/>
    <w:rsid w:val="00FA07AE"/>
    <w:pPr>
      <w:ind w:left="566" w:hanging="283"/>
    </w:pPr>
  </w:style>
  <w:style w:type="paragraph" w:customStyle="1" w:styleId="KOPXXXX">
    <w:name w:val="KOP XXXX"/>
    <w:basedOn w:val="Lijst3"/>
    <w:next w:val="Standaard"/>
    <w:rsid w:val="00FA07AE"/>
    <w:pPr>
      <w:shd w:val="clear" w:color="auto" w:fill="FF9900"/>
      <w:spacing w:before="240" w:after="60"/>
      <w:ind w:left="851" w:hanging="284"/>
    </w:pPr>
    <w:rPr>
      <w:b/>
      <w:sz w:val="26"/>
    </w:rPr>
  </w:style>
  <w:style w:type="paragraph" w:styleId="Lijst3">
    <w:name w:val="List 3"/>
    <w:basedOn w:val="Standaard"/>
    <w:rsid w:val="00FA07AE"/>
    <w:pPr>
      <w:ind w:left="849" w:hanging="283"/>
    </w:pPr>
  </w:style>
  <w:style w:type="paragraph" w:customStyle="1" w:styleId="OPMAAKA">
    <w:name w:val="OPMAAK A"/>
    <w:basedOn w:val="Lijstvoortzetting"/>
    <w:next w:val="Standaard"/>
    <w:rsid w:val="00FA07AE"/>
    <w:pPr>
      <w:spacing w:before="120" w:after="60"/>
      <w:ind w:left="284"/>
    </w:pPr>
    <w:rPr>
      <w:b/>
      <w:sz w:val="24"/>
    </w:rPr>
  </w:style>
  <w:style w:type="paragraph" w:styleId="Lijstvoortzetting">
    <w:name w:val="List Continue"/>
    <w:basedOn w:val="Standaard"/>
    <w:rsid w:val="00FA07AE"/>
    <w:pPr>
      <w:spacing w:after="120"/>
      <w:ind w:left="283"/>
    </w:pPr>
  </w:style>
  <w:style w:type="paragraph" w:customStyle="1" w:styleId="OPMAAKB">
    <w:name w:val="OPMAAK B"/>
    <w:basedOn w:val="Lijstvoortzetting2"/>
    <w:next w:val="Standaard"/>
    <w:rsid w:val="00FA07AE"/>
    <w:pPr>
      <w:spacing w:before="120" w:after="60"/>
      <w:ind w:left="567"/>
    </w:pPr>
    <w:rPr>
      <w:b/>
      <w:i/>
      <w:u w:val="single"/>
    </w:rPr>
  </w:style>
  <w:style w:type="paragraph" w:styleId="Lijstvoortzetting2">
    <w:name w:val="List Continue 2"/>
    <w:basedOn w:val="Standaard"/>
    <w:rsid w:val="00FA07AE"/>
    <w:pPr>
      <w:spacing w:after="120"/>
      <w:ind w:left="566"/>
    </w:pPr>
  </w:style>
  <w:style w:type="paragraph" w:customStyle="1" w:styleId="OPMAAKC">
    <w:name w:val="OPMAAK C"/>
    <w:basedOn w:val="Standaard"/>
    <w:next w:val="Lijstvoortzetting3"/>
    <w:rsid w:val="0011447A"/>
    <w:pPr>
      <w:spacing w:before="60" w:after="60"/>
      <w:ind w:left="708"/>
    </w:pPr>
    <w:rPr>
      <w:i/>
      <w:u w:val="single"/>
    </w:rPr>
  </w:style>
  <w:style w:type="paragraph" w:styleId="Lijstnummering3">
    <w:name w:val="List Number 3"/>
    <w:basedOn w:val="Standaard"/>
    <w:rsid w:val="00FA07AE"/>
    <w:pPr>
      <w:numPr>
        <w:numId w:val="1"/>
      </w:numPr>
    </w:pPr>
  </w:style>
  <w:style w:type="paragraph" w:styleId="Lijstvoortzetting3">
    <w:name w:val="List Continue 3"/>
    <w:basedOn w:val="Standaard"/>
    <w:rsid w:val="00FA07AE"/>
    <w:pPr>
      <w:spacing w:after="120"/>
      <w:ind w:left="849"/>
    </w:pPr>
  </w:style>
  <w:style w:type="paragraph" w:styleId="Koptekst">
    <w:name w:val="header"/>
    <w:basedOn w:val="Standaard"/>
    <w:link w:val="KoptekstChar"/>
    <w:uiPriority w:val="99"/>
    <w:rsid w:val="008F31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31E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F31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4260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81D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pple-tab-span">
    <w:name w:val="apple-tab-span"/>
    <w:basedOn w:val="Standaardalinea-lettertype"/>
    <w:rsid w:val="00C81D44"/>
  </w:style>
  <w:style w:type="paragraph" w:styleId="Ballontekst">
    <w:name w:val="Balloon Text"/>
    <w:basedOn w:val="Standaard"/>
    <w:link w:val="BallontekstChar"/>
    <w:rsid w:val="004D51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519A"/>
    <w:rPr>
      <w:rFonts w:ascii="Tahoma" w:hAnsi="Tahoma" w:cs="Tahoma"/>
      <w:sz w:val="16"/>
      <w:szCs w:val="16"/>
      <w:lang w:val="nl-NL" w:eastAsia="nl-NL"/>
    </w:rPr>
  </w:style>
  <w:style w:type="character" w:styleId="Nadruk">
    <w:name w:val="Emphasis"/>
    <w:basedOn w:val="Standaardalinea-lettertype"/>
    <w:qFormat/>
    <w:rsid w:val="00D40336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8C7D29"/>
    <w:rPr>
      <w:rFonts w:ascii="Lucida Sans" w:hAnsi="Lucida Sans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%20BRIEVEN%20TIJDENS%20SCHOOLJAAR\000%20Hoofding%20smik%20(intern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ppunt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 Hoofding smik (intern).dotx</Template>
  <TotalTime>16</TotalTime>
  <Pages>3</Pages>
  <Words>654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SMIK</Company>
  <LinksUpToDate>false</LinksUpToDate>
  <CharactersWithSpaces>3602</CharactersWithSpaces>
  <SharedDoc>false</SharedDoc>
  <HLinks>
    <vt:vector size="12" baseType="variant"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http://www.smik.be/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mailto:info@smik.be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dre</cp:lastModifiedBy>
  <cp:revision>6</cp:revision>
  <cp:lastPrinted>2012-11-08T07:28:00Z</cp:lastPrinted>
  <dcterms:created xsi:type="dcterms:W3CDTF">2012-11-26T08:42:00Z</dcterms:created>
  <dcterms:modified xsi:type="dcterms:W3CDTF">2012-11-26T08:55:00Z</dcterms:modified>
</cp:coreProperties>
</file>